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5EBC" w14:textId="77777777" w:rsidR="00677E6E" w:rsidRDefault="00677E6E" w:rsidP="003A2CE7">
      <w:pPr>
        <w:spacing w:after="0"/>
        <w:rPr>
          <w:b/>
          <w:sz w:val="44"/>
          <w:szCs w:val="44"/>
        </w:rPr>
      </w:pPr>
    </w:p>
    <w:p w14:paraId="69ACE4C1" w14:textId="31E85700" w:rsidR="00CF582A" w:rsidRDefault="00602B6F" w:rsidP="003A2CE7">
      <w:pPr>
        <w:spacing w:after="0"/>
        <w:rPr>
          <w:b/>
          <w:sz w:val="44"/>
          <w:szCs w:val="44"/>
        </w:rPr>
      </w:pPr>
      <w:bookmarkStart w:id="0" w:name="_GoBack"/>
      <w:bookmarkEnd w:id="0"/>
      <w:r>
        <w:rPr>
          <w:b/>
          <w:sz w:val="44"/>
          <w:szCs w:val="44"/>
        </w:rPr>
        <w:t>Trivselregler i tvättstugan</w:t>
      </w:r>
    </w:p>
    <w:p w14:paraId="52649E0C" w14:textId="77777777" w:rsidR="0085787F" w:rsidRPr="0085787F" w:rsidRDefault="0085787F" w:rsidP="003A2CE7">
      <w:pPr>
        <w:spacing w:after="0"/>
        <w:rPr>
          <w:b/>
          <w:sz w:val="28"/>
          <w:szCs w:val="28"/>
        </w:rPr>
      </w:pPr>
    </w:p>
    <w:p w14:paraId="1E1ECBEA" w14:textId="76D66755" w:rsidR="00602B6F" w:rsidRDefault="00602B6F" w:rsidP="003A2CE7">
      <w:pPr>
        <w:spacing w:after="0"/>
        <w:rPr>
          <w:sz w:val="28"/>
          <w:szCs w:val="28"/>
        </w:rPr>
      </w:pPr>
      <w:r>
        <w:rPr>
          <w:sz w:val="28"/>
          <w:szCs w:val="28"/>
        </w:rPr>
        <w:t>För att vår tvättstuga ska fungera bra har vi några enkla regler att följa. De handlar om hur du bokar tid, sköter våra maskiner och hur du städar efter dig. Fungerande maskiner och en ren tvättstuga är bra för grannsämjan.</w:t>
      </w:r>
    </w:p>
    <w:p w14:paraId="4E6B3684" w14:textId="77777777" w:rsidR="00602B6F" w:rsidRDefault="00602B6F" w:rsidP="003A2CE7">
      <w:pPr>
        <w:spacing w:after="0"/>
        <w:rPr>
          <w:sz w:val="28"/>
          <w:szCs w:val="28"/>
        </w:rPr>
      </w:pPr>
    </w:p>
    <w:p w14:paraId="672BA36A" w14:textId="5D6CD9AA" w:rsidR="00602B6F" w:rsidRDefault="00602B6F" w:rsidP="003A2CE7">
      <w:pPr>
        <w:spacing w:after="0"/>
        <w:rPr>
          <w:sz w:val="28"/>
          <w:szCs w:val="28"/>
        </w:rPr>
      </w:pPr>
      <w:r>
        <w:rPr>
          <w:sz w:val="28"/>
          <w:szCs w:val="28"/>
        </w:rPr>
        <w:t xml:space="preserve">Bokning av tvättider sker </w:t>
      </w:r>
      <w:r w:rsidR="00030C15">
        <w:rPr>
          <w:sz w:val="28"/>
          <w:szCs w:val="28"/>
        </w:rPr>
        <w:t xml:space="preserve">i </w:t>
      </w:r>
      <w:proofErr w:type="spellStart"/>
      <w:r w:rsidR="00030C15">
        <w:rPr>
          <w:sz w:val="28"/>
          <w:szCs w:val="28"/>
        </w:rPr>
        <w:t>appen</w:t>
      </w:r>
      <w:proofErr w:type="spellEnd"/>
      <w:r w:rsidR="00030C15">
        <w:rPr>
          <w:sz w:val="28"/>
          <w:szCs w:val="28"/>
        </w:rPr>
        <w:t xml:space="preserve"> ”</w:t>
      </w:r>
      <w:r w:rsidR="00C632B5">
        <w:rPr>
          <w:sz w:val="28"/>
          <w:szCs w:val="28"/>
        </w:rPr>
        <w:t>Boka tvättid”</w:t>
      </w:r>
      <w:r>
        <w:rPr>
          <w:sz w:val="28"/>
          <w:szCs w:val="28"/>
        </w:rPr>
        <w:t xml:space="preserve">. Det finns två bokningsbara grupper, båda med tvättmaskiner, torktumlare och torkskåp. Gemensamt för båda grupperna finns en mangel och ett arbetsbord. Torktumlare och torkskåp får användas 30 minuter efter avslutad tvättid. </w:t>
      </w:r>
      <w:r w:rsidR="00012505">
        <w:rPr>
          <w:sz w:val="28"/>
          <w:szCs w:val="28"/>
        </w:rPr>
        <w:t xml:space="preserve">Om tvättning inte påbörjats 45 minuter in </w:t>
      </w:r>
      <w:r w:rsidR="00F250D7">
        <w:rPr>
          <w:sz w:val="28"/>
          <w:szCs w:val="28"/>
        </w:rPr>
        <w:t>i bokningstiden får annan medlem använda sig av tiden.</w:t>
      </w:r>
    </w:p>
    <w:p w14:paraId="3B084048" w14:textId="77777777" w:rsidR="003A2CE7" w:rsidRDefault="003A2CE7" w:rsidP="003A2CE7">
      <w:pPr>
        <w:spacing w:after="0"/>
        <w:rPr>
          <w:sz w:val="28"/>
          <w:szCs w:val="28"/>
        </w:rPr>
      </w:pPr>
    </w:p>
    <w:p w14:paraId="5F99956E" w14:textId="77DB911A" w:rsidR="003A2CE7" w:rsidRDefault="00FA5B22" w:rsidP="003A2CE7">
      <w:pPr>
        <w:spacing w:after="0"/>
        <w:rPr>
          <w:sz w:val="28"/>
          <w:szCs w:val="28"/>
        </w:rPr>
      </w:pPr>
      <w:r>
        <w:rPr>
          <w:sz w:val="28"/>
          <w:szCs w:val="28"/>
        </w:rPr>
        <w:t xml:space="preserve">För att </w:t>
      </w:r>
      <w:r w:rsidRPr="003A2CE7">
        <w:rPr>
          <w:b/>
          <w:sz w:val="28"/>
          <w:szCs w:val="28"/>
        </w:rPr>
        <w:t>korta torktiden</w:t>
      </w:r>
      <w:r>
        <w:rPr>
          <w:sz w:val="28"/>
          <w:szCs w:val="28"/>
        </w:rPr>
        <w:t xml:space="preserve"> </w:t>
      </w:r>
      <w:r w:rsidR="003A2CE7">
        <w:rPr>
          <w:sz w:val="28"/>
          <w:szCs w:val="28"/>
        </w:rPr>
        <w:t xml:space="preserve">centrifugera tvätten en extra gång, med </w:t>
      </w:r>
      <w:r>
        <w:rPr>
          <w:sz w:val="28"/>
          <w:szCs w:val="28"/>
        </w:rPr>
        <w:t>program 9 ”Centr</w:t>
      </w:r>
      <w:r w:rsidR="003A2CE7">
        <w:rPr>
          <w:sz w:val="28"/>
          <w:szCs w:val="28"/>
        </w:rPr>
        <w:t>ifugering” efter avslutat tvättprogram.</w:t>
      </w:r>
    </w:p>
    <w:p w14:paraId="3D5A98A4" w14:textId="77777777" w:rsidR="00975AC5" w:rsidRDefault="00975AC5" w:rsidP="003A2CE7">
      <w:pPr>
        <w:spacing w:after="0"/>
        <w:rPr>
          <w:sz w:val="28"/>
          <w:szCs w:val="28"/>
        </w:rPr>
      </w:pPr>
    </w:p>
    <w:p w14:paraId="798A51F7" w14:textId="6638F39C" w:rsidR="00602B6F" w:rsidRDefault="00602B6F" w:rsidP="003A2CE7">
      <w:pPr>
        <w:spacing w:after="0"/>
        <w:rPr>
          <w:sz w:val="28"/>
          <w:szCs w:val="28"/>
        </w:rPr>
      </w:pPr>
      <w:r>
        <w:rPr>
          <w:sz w:val="28"/>
          <w:szCs w:val="28"/>
        </w:rPr>
        <w:t>Var rädd om maskinerna. Töm fickorna på dina plagg och använd tvättpåse till bygel-bh.  Du får inte färga eller bleka kläder i tvättmaskinerna.</w:t>
      </w:r>
      <w:r w:rsidR="00975AC5">
        <w:rPr>
          <w:sz w:val="28"/>
          <w:szCs w:val="28"/>
        </w:rPr>
        <w:t xml:space="preserve"> </w:t>
      </w:r>
      <w:r>
        <w:rPr>
          <w:sz w:val="28"/>
          <w:szCs w:val="28"/>
        </w:rPr>
        <w:t>Städa efter dig så att din granne kommer till en ren och snygg tvättstuga. Torka av maskiner och töm luddfilter. Vid behov sopa och moppa golvet. Varken rökning eller husdjur är tillåtna i tvättstugan. Stäng fönster och dörr när du lämnar tvättstugan.</w:t>
      </w:r>
    </w:p>
    <w:p w14:paraId="33D0FE12" w14:textId="74729F6C" w:rsidR="00602B6F" w:rsidRDefault="00602B6F" w:rsidP="003A2CE7">
      <w:pPr>
        <w:spacing w:after="0"/>
        <w:rPr>
          <w:sz w:val="28"/>
          <w:szCs w:val="28"/>
        </w:rPr>
      </w:pPr>
    </w:p>
    <w:p w14:paraId="7C2981C5" w14:textId="6D5F9D41" w:rsidR="00602B6F" w:rsidRDefault="00602B6F" w:rsidP="003A2CE7">
      <w:pPr>
        <w:spacing w:after="0"/>
        <w:rPr>
          <w:sz w:val="28"/>
          <w:szCs w:val="28"/>
        </w:rPr>
      </w:pPr>
      <w:r>
        <w:rPr>
          <w:sz w:val="28"/>
          <w:szCs w:val="28"/>
        </w:rPr>
        <w:t>Du ansvarar själv för din tvätt, eventuella skadade eller försvunna plagg ersätts inte av Brf Västgötagatan.</w:t>
      </w:r>
    </w:p>
    <w:p w14:paraId="530248E1" w14:textId="77777777" w:rsidR="00602B6F" w:rsidRDefault="00602B6F" w:rsidP="003A2CE7">
      <w:pPr>
        <w:spacing w:after="0"/>
        <w:rPr>
          <w:sz w:val="28"/>
          <w:szCs w:val="28"/>
        </w:rPr>
      </w:pPr>
    </w:p>
    <w:p w14:paraId="2AA3A081" w14:textId="09F00DB0" w:rsidR="00602B6F" w:rsidRPr="001844C7" w:rsidRDefault="00602B6F" w:rsidP="003A2CE7">
      <w:pPr>
        <w:spacing w:after="0"/>
        <w:rPr>
          <w:rFonts w:cstheme="minorHAnsi"/>
          <w:sz w:val="28"/>
          <w:szCs w:val="28"/>
        </w:rPr>
      </w:pPr>
      <w:r w:rsidRPr="001844C7">
        <w:rPr>
          <w:rFonts w:cstheme="minorHAnsi"/>
          <w:sz w:val="28"/>
          <w:szCs w:val="28"/>
        </w:rPr>
        <w:t>Om något i tvättstugan inte fungerar gör en felanmälan</w:t>
      </w:r>
      <w:r w:rsidR="001844C7" w:rsidRPr="001844C7">
        <w:rPr>
          <w:rFonts w:cstheme="minorHAnsi"/>
          <w:sz w:val="28"/>
          <w:szCs w:val="28"/>
        </w:rPr>
        <w:t xml:space="preserve"> </w:t>
      </w:r>
      <w:r w:rsidR="001844C7" w:rsidRPr="001844C7">
        <w:rPr>
          <w:rFonts w:cstheme="minorHAnsi"/>
          <w:sz w:val="28"/>
          <w:szCs w:val="28"/>
        </w:rPr>
        <w:t xml:space="preserve">på www.Hagwalls.se </w:t>
      </w:r>
      <w:r w:rsidR="001844C7" w:rsidRPr="001844C7">
        <w:rPr>
          <w:rFonts w:cstheme="minorHAnsi"/>
          <w:sz w:val="28"/>
          <w:szCs w:val="28"/>
        </w:rPr>
        <w:t xml:space="preserve">eller </w:t>
      </w:r>
      <w:r w:rsidRPr="001844C7">
        <w:rPr>
          <w:rFonts w:cstheme="minorHAnsi"/>
          <w:sz w:val="28"/>
          <w:szCs w:val="28"/>
        </w:rPr>
        <w:t>till</w:t>
      </w:r>
      <w:r w:rsidR="00455307" w:rsidRPr="001844C7">
        <w:rPr>
          <w:rFonts w:cstheme="minorHAnsi"/>
          <w:sz w:val="28"/>
          <w:szCs w:val="28"/>
        </w:rPr>
        <w:t xml:space="preserve"> </w:t>
      </w:r>
      <w:r w:rsidR="00C71380" w:rsidRPr="001844C7">
        <w:rPr>
          <w:rFonts w:cstheme="minorHAnsi"/>
          <w:sz w:val="28"/>
          <w:szCs w:val="28"/>
        </w:rPr>
        <w:t xml:space="preserve"> </w:t>
      </w:r>
      <w:hyperlink r:id="rId8" w:history="1">
        <w:r w:rsidR="00C71380" w:rsidRPr="001844C7">
          <w:rPr>
            <w:rStyle w:val="Hyperlnk"/>
            <w:rFonts w:cstheme="minorHAnsi"/>
            <w:color w:val="248CC8"/>
            <w:sz w:val="32"/>
            <w:szCs w:val="32"/>
            <w:bdr w:val="none" w:sz="0" w:space="0" w:color="auto" w:frame="1"/>
          </w:rPr>
          <w:t>felanmalan@hagwalls.se</w:t>
        </w:r>
      </w:hyperlink>
      <w:r w:rsidR="00C71380" w:rsidRPr="001844C7">
        <w:rPr>
          <w:rFonts w:cstheme="minorHAnsi"/>
          <w:color w:val="666666"/>
          <w:sz w:val="20"/>
          <w:szCs w:val="20"/>
        </w:rPr>
        <w:t> </w:t>
      </w:r>
      <w:r w:rsidR="00C71380" w:rsidRPr="001844C7">
        <w:rPr>
          <w:rFonts w:cstheme="minorHAnsi"/>
          <w:sz w:val="28"/>
          <w:szCs w:val="28"/>
        </w:rPr>
        <w:t xml:space="preserve"> </w:t>
      </w:r>
    </w:p>
    <w:p w14:paraId="7930CD7D" w14:textId="77777777" w:rsidR="00602B6F" w:rsidRDefault="00602B6F" w:rsidP="003A2CE7">
      <w:pPr>
        <w:spacing w:after="0"/>
        <w:rPr>
          <w:sz w:val="28"/>
          <w:szCs w:val="28"/>
        </w:rPr>
      </w:pPr>
    </w:p>
    <w:p w14:paraId="5A3CC09A" w14:textId="77777777" w:rsidR="00602B6F" w:rsidRPr="00602B6F" w:rsidRDefault="00602B6F" w:rsidP="003A2CE7">
      <w:pPr>
        <w:spacing w:after="0"/>
        <w:rPr>
          <w:sz w:val="28"/>
          <w:szCs w:val="28"/>
        </w:rPr>
      </w:pPr>
    </w:p>
    <w:p w14:paraId="69ACE4D2" w14:textId="77777777" w:rsidR="00E54FC7" w:rsidRPr="00E54FC7" w:rsidRDefault="00E54FC7" w:rsidP="003A2CE7">
      <w:pPr>
        <w:spacing w:after="0"/>
        <w:rPr>
          <w:sz w:val="24"/>
          <w:szCs w:val="24"/>
        </w:rPr>
      </w:pPr>
    </w:p>
    <w:sectPr w:rsidR="00E54FC7" w:rsidRPr="00E54FC7" w:rsidSect="001835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D8B5" w14:textId="77777777" w:rsidR="00733E5C" w:rsidRDefault="00733E5C" w:rsidP="00546451">
      <w:pPr>
        <w:spacing w:after="0" w:line="240" w:lineRule="auto"/>
      </w:pPr>
      <w:r>
        <w:separator/>
      </w:r>
    </w:p>
  </w:endnote>
  <w:endnote w:type="continuationSeparator" w:id="0">
    <w:p w14:paraId="69069460" w14:textId="77777777" w:rsidR="00733E5C" w:rsidRDefault="00733E5C" w:rsidP="0054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stem Font Regular">
    <w:altName w:val="Times New Roman"/>
    <w:charset w:val="00"/>
    <w:family w:val="roman"/>
    <w:pitch w:val="default"/>
  </w:font>
  <w:font w:name="ヒラギノ角ゴ Pro W3">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E4D9" w14:textId="77777777" w:rsidR="00546451" w:rsidRDefault="00546451" w:rsidP="00BE5546">
    <w:pPr>
      <w:pStyle w:val="Sidfot"/>
    </w:pPr>
    <w:r>
      <w:t xml:space="preserve">Hemsida </w:t>
    </w:r>
    <w:hyperlink r:id="rId1" w:history="1">
      <w:r w:rsidRPr="002A1EF8">
        <w:rPr>
          <w:rStyle w:val="Hyperlnk"/>
        </w:rPr>
        <w:t>www.brfvastgotagatan.se</w:t>
      </w:r>
    </w:hyperlink>
    <w:r>
      <w:t xml:space="preserve"> </w:t>
    </w:r>
    <w:r w:rsidR="00BE5546">
      <w:tab/>
    </w:r>
    <w:r w:rsidR="00BE5546">
      <w:tab/>
    </w:r>
    <w:r w:rsidR="00B10754">
      <w:t>Använd</w:t>
    </w:r>
    <w:r w:rsidR="00BE5546">
      <w:t xml:space="preserve"> gärna</w:t>
    </w:r>
    <w:r w:rsidR="00B10754">
      <w:t xml:space="preserve"> kontaktformuläret på hemsidan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9D78" w14:textId="77777777" w:rsidR="00733E5C" w:rsidRDefault="00733E5C" w:rsidP="00546451">
      <w:pPr>
        <w:spacing w:after="0" w:line="240" w:lineRule="auto"/>
      </w:pPr>
      <w:r>
        <w:separator/>
      </w:r>
    </w:p>
  </w:footnote>
  <w:footnote w:type="continuationSeparator" w:id="0">
    <w:p w14:paraId="2E6BE627" w14:textId="77777777" w:rsidR="00733E5C" w:rsidRDefault="00733E5C" w:rsidP="0054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E4D7" w14:textId="77777777" w:rsidR="00546451" w:rsidRDefault="00546451">
    <w:pPr>
      <w:pStyle w:val="Sidhuvud"/>
    </w:pPr>
    <w:r>
      <w:rPr>
        <w:noProof/>
        <w:lang w:eastAsia="sv-SE"/>
      </w:rPr>
      <w:drawing>
        <wp:inline distT="0" distB="0" distL="0" distR="0" wp14:anchorId="69ACE4DA" wp14:editId="69ACE4DB">
          <wp:extent cx="5514975" cy="313477"/>
          <wp:effectExtent l="0" t="0" r="0" b="0"/>
          <wp:docPr id="1" name="Bildobjekt 1" descr="C:\Users\Anders\AppData\Local\Microsoft\Windows\Temporary Internet Files\Content.IE5\QZVCZLT9\Brf-log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AppData\Local\Microsoft\Windows\Temporary Internet Files\Content.IE5\QZVCZLT9\Brf-logg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3152" cy="313373"/>
                  </a:xfrm>
                  <a:prstGeom prst="rect">
                    <a:avLst/>
                  </a:prstGeom>
                  <a:noFill/>
                  <a:ln>
                    <a:noFill/>
                  </a:ln>
                </pic:spPr>
              </pic:pic>
            </a:graphicData>
          </a:graphic>
        </wp:inline>
      </w:drawing>
    </w:r>
  </w:p>
  <w:p w14:paraId="69ACE4D8" w14:textId="77777777" w:rsidR="00546451" w:rsidRDefault="0054645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19"/>
    <w:multiLevelType w:val="hybridMultilevel"/>
    <w:tmpl w:val="C50C0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613737"/>
    <w:multiLevelType w:val="hybridMultilevel"/>
    <w:tmpl w:val="E7763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05781C"/>
    <w:multiLevelType w:val="hybridMultilevel"/>
    <w:tmpl w:val="4CDE79F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 w15:restartNumberingAfterBreak="0">
    <w:nsid w:val="27732DF4"/>
    <w:multiLevelType w:val="hybridMultilevel"/>
    <w:tmpl w:val="3412FBA6"/>
    <w:lvl w:ilvl="0" w:tplc="D728B71C">
      <w:numFmt w:val="bullet"/>
      <w:lvlText w:val="-"/>
      <w:lvlJc w:val="left"/>
      <w:pPr>
        <w:ind w:left="720" w:hanging="360"/>
      </w:pPr>
      <w:rPr>
        <w:rFonts w:ascii="Calibri" w:eastAsiaTheme="minorHAnsi" w:hAnsi="Calibri" w:cs="Calibri" w:hint="default"/>
        <w:b w:val="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C67F37"/>
    <w:multiLevelType w:val="hybridMultilevel"/>
    <w:tmpl w:val="758CE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DCE86EE4">
      <w:numFmt w:val="bullet"/>
      <w:lvlText w:val="-"/>
      <w:lvlJc w:val="left"/>
      <w:pPr>
        <w:ind w:left="360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C2D0B"/>
    <w:multiLevelType w:val="hybridMultilevel"/>
    <w:tmpl w:val="817CF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C15A44"/>
    <w:multiLevelType w:val="hybridMultilevel"/>
    <w:tmpl w:val="70667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5B7A3C"/>
    <w:multiLevelType w:val="hybridMultilevel"/>
    <w:tmpl w:val="61767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D0"/>
    <w:rsid w:val="00012505"/>
    <w:rsid w:val="00017706"/>
    <w:rsid w:val="000248A1"/>
    <w:rsid w:val="00030C15"/>
    <w:rsid w:val="00036A13"/>
    <w:rsid w:val="00041B1D"/>
    <w:rsid w:val="00047DFE"/>
    <w:rsid w:val="00050F09"/>
    <w:rsid w:val="00055B74"/>
    <w:rsid w:val="00067966"/>
    <w:rsid w:val="00067FA3"/>
    <w:rsid w:val="00071343"/>
    <w:rsid w:val="00071848"/>
    <w:rsid w:val="0009168D"/>
    <w:rsid w:val="00095C2A"/>
    <w:rsid w:val="000B482C"/>
    <w:rsid w:val="000D40B6"/>
    <w:rsid w:val="000E57C5"/>
    <w:rsid w:val="000E5D6E"/>
    <w:rsid w:val="001210C9"/>
    <w:rsid w:val="00176253"/>
    <w:rsid w:val="001774E7"/>
    <w:rsid w:val="001835B2"/>
    <w:rsid w:val="001844C7"/>
    <w:rsid w:val="00190180"/>
    <w:rsid w:val="001C4562"/>
    <w:rsid w:val="001D5E5B"/>
    <w:rsid w:val="001E5E4A"/>
    <w:rsid w:val="001F2B53"/>
    <w:rsid w:val="0020273D"/>
    <w:rsid w:val="0024030B"/>
    <w:rsid w:val="00247518"/>
    <w:rsid w:val="0025689C"/>
    <w:rsid w:val="0027255E"/>
    <w:rsid w:val="00282908"/>
    <w:rsid w:val="00282C29"/>
    <w:rsid w:val="002A3FA0"/>
    <w:rsid w:val="002A4150"/>
    <w:rsid w:val="002C6E6D"/>
    <w:rsid w:val="002E3D41"/>
    <w:rsid w:val="002F229D"/>
    <w:rsid w:val="0030546A"/>
    <w:rsid w:val="003331FF"/>
    <w:rsid w:val="00361ED9"/>
    <w:rsid w:val="00387437"/>
    <w:rsid w:val="0039366C"/>
    <w:rsid w:val="003A1951"/>
    <w:rsid w:val="003A2CE7"/>
    <w:rsid w:val="003A3C36"/>
    <w:rsid w:val="003B1DEA"/>
    <w:rsid w:val="003B3349"/>
    <w:rsid w:val="003C00E2"/>
    <w:rsid w:val="003C58BD"/>
    <w:rsid w:val="003F1AA2"/>
    <w:rsid w:val="00412813"/>
    <w:rsid w:val="004129BC"/>
    <w:rsid w:val="00427BB2"/>
    <w:rsid w:val="00447F60"/>
    <w:rsid w:val="0045098B"/>
    <w:rsid w:val="00455307"/>
    <w:rsid w:val="00461AE9"/>
    <w:rsid w:val="00466C4A"/>
    <w:rsid w:val="00471E0A"/>
    <w:rsid w:val="0049322E"/>
    <w:rsid w:val="00495982"/>
    <w:rsid w:val="004A6F82"/>
    <w:rsid w:val="004B3935"/>
    <w:rsid w:val="004C55B6"/>
    <w:rsid w:val="004D1456"/>
    <w:rsid w:val="004D19B1"/>
    <w:rsid w:val="004E085B"/>
    <w:rsid w:val="004F6123"/>
    <w:rsid w:val="004F6379"/>
    <w:rsid w:val="004F7096"/>
    <w:rsid w:val="005015F6"/>
    <w:rsid w:val="00531443"/>
    <w:rsid w:val="00531EBD"/>
    <w:rsid w:val="00546451"/>
    <w:rsid w:val="005739EA"/>
    <w:rsid w:val="00576D96"/>
    <w:rsid w:val="00591875"/>
    <w:rsid w:val="00597E6B"/>
    <w:rsid w:val="005B3FEF"/>
    <w:rsid w:val="005C23CE"/>
    <w:rsid w:val="005D1D62"/>
    <w:rsid w:val="005D2B62"/>
    <w:rsid w:val="005D7FD3"/>
    <w:rsid w:val="005F2AF8"/>
    <w:rsid w:val="005F2D99"/>
    <w:rsid w:val="00602B6F"/>
    <w:rsid w:val="00602BD9"/>
    <w:rsid w:val="00611DC1"/>
    <w:rsid w:val="00612628"/>
    <w:rsid w:val="006128A3"/>
    <w:rsid w:val="00613D1F"/>
    <w:rsid w:val="00615908"/>
    <w:rsid w:val="00617C03"/>
    <w:rsid w:val="00624D99"/>
    <w:rsid w:val="006326F0"/>
    <w:rsid w:val="00653F76"/>
    <w:rsid w:val="00661409"/>
    <w:rsid w:val="00677E6E"/>
    <w:rsid w:val="00692533"/>
    <w:rsid w:val="006B686F"/>
    <w:rsid w:val="006C28D0"/>
    <w:rsid w:val="006C33E6"/>
    <w:rsid w:val="00704AA3"/>
    <w:rsid w:val="00715F91"/>
    <w:rsid w:val="00730F88"/>
    <w:rsid w:val="00733E5C"/>
    <w:rsid w:val="00737D5A"/>
    <w:rsid w:val="00746F96"/>
    <w:rsid w:val="0076188D"/>
    <w:rsid w:val="00772E95"/>
    <w:rsid w:val="007759AA"/>
    <w:rsid w:val="00776E41"/>
    <w:rsid w:val="007944FE"/>
    <w:rsid w:val="007A241D"/>
    <w:rsid w:val="007B300C"/>
    <w:rsid w:val="007D01D9"/>
    <w:rsid w:val="007E39D0"/>
    <w:rsid w:val="007E509C"/>
    <w:rsid w:val="007F47DC"/>
    <w:rsid w:val="00816114"/>
    <w:rsid w:val="00826661"/>
    <w:rsid w:val="00843C87"/>
    <w:rsid w:val="008476E8"/>
    <w:rsid w:val="008567C6"/>
    <w:rsid w:val="0085787F"/>
    <w:rsid w:val="00860A9E"/>
    <w:rsid w:val="008636EF"/>
    <w:rsid w:val="008700D0"/>
    <w:rsid w:val="00877A1E"/>
    <w:rsid w:val="00884481"/>
    <w:rsid w:val="00890D79"/>
    <w:rsid w:val="00892AE3"/>
    <w:rsid w:val="00896703"/>
    <w:rsid w:val="008A6298"/>
    <w:rsid w:val="008A7A24"/>
    <w:rsid w:val="008B25F5"/>
    <w:rsid w:val="008B6202"/>
    <w:rsid w:val="008B7D6D"/>
    <w:rsid w:val="008C315C"/>
    <w:rsid w:val="008E1D86"/>
    <w:rsid w:val="008E5003"/>
    <w:rsid w:val="008F6A2E"/>
    <w:rsid w:val="00903F54"/>
    <w:rsid w:val="009327F8"/>
    <w:rsid w:val="00933AE2"/>
    <w:rsid w:val="009375A3"/>
    <w:rsid w:val="009378C1"/>
    <w:rsid w:val="009554BF"/>
    <w:rsid w:val="0096279F"/>
    <w:rsid w:val="009629BB"/>
    <w:rsid w:val="00975AC5"/>
    <w:rsid w:val="009828FF"/>
    <w:rsid w:val="00996577"/>
    <w:rsid w:val="009A172D"/>
    <w:rsid w:val="009B5501"/>
    <w:rsid w:val="009B7DC6"/>
    <w:rsid w:val="009C0EF9"/>
    <w:rsid w:val="009D13D0"/>
    <w:rsid w:val="009E54A4"/>
    <w:rsid w:val="009F73EE"/>
    <w:rsid w:val="00A01673"/>
    <w:rsid w:val="00A02D2E"/>
    <w:rsid w:val="00A11359"/>
    <w:rsid w:val="00A15903"/>
    <w:rsid w:val="00A159F1"/>
    <w:rsid w:val="00A46FD9"/>
    <w:rsid w:val="00A54013"/>
    <w:rsid w:val="00A828AB"/>
    <w:rsid w:val="00A84E38"/>
    <w:rsid w:val="00AA5121"/>
    <w:rsid w:val="00AB6957"/>
    <w:rsid w:val="00AD1E09"/>
    <w:rsid w:val="00AE361E"/>
    <w:rsid w:val="00AE5FA2"/>
    <w:rsid w:val="00B04BF0"/>
    <w:rsid w:val="00B05765"/>
    <w:rsid w:val="00B10754"/>
    <w:rsid w:val="00B27502"/>
    <w:rsid w:val="00B32237"/>
    <w:rsid w:val="00B32FC5"/>
    <w:rsid w:val="00B45A6F"/>
    <w:rsid w:val="00B51D89"/>
    <w:rsid w:val="00B52E5C"/>
    <w:rsid w:val="00B57C69"/>
    <w:rsid w:val="00B67471"/>
    <w:rsid w:val="00B81D65"/>
    <w:rsid w:val="00B95897"/>
    <w:rsid w:val="00B9703B"/>
    <w:rsid w:val="00B9786F"/>
    <w:rsid w:val="00BA7C3F"/>
    <w:rsid w:val="00BE5546"/>
    <w:rsid w:val="00BE5FAE"/>
    <w:rsid w:val="00BF5102"/>
    <w:rsid w:val="00C047C4"/>
    <w:rsid w:val="00C33D96"/>
    <w:rsid w:val="00C518C9"/>
    <w:rsid w:val="00C55E27"/>
    <w:rsid w:val="00C632B5"/>
    <w:rsid w:val="00C709DE"/>
    <w:rsid w:val="00C71380"/>
    <w:rsid w:val="00C802B7"/>
    <w:rsid w:val="00C85705"/>
    <w:rsid w:val="00C9638D"/>
    <w:rsid w:val="00C96521"/>
    <w:rsid w:val="00CA7CE0"/>
    <w:rsid w:val="00CB0659"/>
    <w:rsid w:val="00CB2266"/>
    <w:rsid w:val="00CD6917"/>
    <w:rsid w:val="00CE7D78"/>
    <w:rsid w:val="00CF582A"/>
    <w:rsid w:val="00D00376"/>
    <w:rsid w:val="00D138EC"/>
    <w:rsid w:val="00D424DF"/>
    <w:rsid w:val="00D4606D"/>
    <w:rsid w:val="00D50C37"/>
    <w:rsid w:val="00DA34A4"/>
    <w:rsid w:val="00DB4DE8"/>
    <w:rsid w:val="00DB68C4"/>
    <w:rsid w:val="00DD1D98"/>
    <w:rsid w:val="00DD2225"/>
    <w:rsid w:val="00DD63AB"/>
    <w:rsid w:val="00DF10FE"/>
    <w:rsid w:val="00E008B1"/>
    <w:rsid w:val="00E24811"/>
    <w:rsid w:val="00E357B0"/>
    <w:rsid w:val="00E47A17"/>
    <w:rsid w:val="00E54FC7"/>
    <w:rsid w:val="00E66AE7"/>
    <w:rsid w:val="00E67C2F"/>
    <w:rsid w:val="00E727A3"/>
    <w:rsid w:val="00E92999"/>
    <w:rsid w:val="00E95F2F"/>
    <w:rsid w:val="00EB38E4"/>
    <w:rsid w:val="00EC278D"/>
    <w:rsid w:val="00ED4BA0"/>
    <w:rsid w:val="00ED726A"/>
    <w:rsid w:val="00ED7B58"/>
    <w:rsid w:val="00EE708D"/>
    <w:rsid w:val="00EF4E60"/>
    <w:rsid w:val="00EF6025"/>
    <w:rsid w:val="00F05B33"/>
    <w:rsid w:val="00F21385"/>
    <w:rsid w:val="00F250D7"/>
    <w:rsid w:val="00F30A3F"/>
    <w:rsid w:val="00F32005"/>
    <w:rsid w:val="00F3238B"/>
    <w:rsid w:val="00F650FC"/>
    <w:rsid w:val="00F67CED"/>
    <w:rsid w:val="00F73AE5"/>
    <w:rsid w:val="00F7466B"/>
    <w:rsid w:val="00F84736"/>
    <w:rsid w:val="00F93EF8"/>
    <w:rsid w:val="00F9597F"/>
    <w:rsid w:val="00FA5B22"/>
    <w:rsid w:val="00FC1940"/>
    <w:rsid w:val="00FC1D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E4C1"/>
  <w15:docId w15:val="{6E890DF4-B3CA-4978-88B1-69B6BFA9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6D96"/>
    <w:pPr>
      <w:ind w:left="720"/>
      <w:contextualSpacing/>
    </w:pPr>
  </w:style>
  <w:style w:type="paragraph" w:styleId="Sidhuvud">
    <w:name w:val="header"/>
    <w:basedOn w:val="Normal"/>
    <w:link w:val="SidhuvudChar"/>
    <w:uiPriority w:val="99"/>
    <w:unhideWhenUsed/>
    <w:rsid w:val="00546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451"/>
  </w:style>
  <w:style w:type="paragraph" w:styleId="Sidfot">
    <w:name w:val="footer"/>
    <w:basedOn w:val="Normal"/>
    <w:link w:val="SidfotChar"/>
    <w:uiPriority w:val="99"/>
    <w:unhideWhenUsed/>
    <w:rsid w:val="005464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451"/>
  </w:style>
  <w:style w:type="paragraph" w:styleId="Ballongtext">
    <w:name w:val="Balloon Text"/>
    <w:basedOn w:val="Normal"/>
    <w:link w:val="BallongtextChar"/>
    <w:uiPriority w:val="99"/>
    <w:semiHidden/>
    <w:unhideWhenUsed/>
    <w:rsid w:val="00546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6451"/>
    <w:rPr>
      <w:rFonts w:ascii="Tahoma" w:hAnsi="Tahoma" w:cs="Tahoma"/>
      <w:sz w:val="16"/>
      <w:szCs w:val="16"/>
    </w:rPr>
  </w:style>
  <w:style w:type="character" w:styleId="Hyperlnk">
    <w:name w:val="Hyperlink"/>
    <w:basedOn w:val="Standardstycketeckensnitt"/>
    <w:uiPriority w:val="99"/>
    <w:unhideWhenUsed/>
    <w:rsid w:val="00546451"/>
    <w:rPr>
      <w:color w:val="0000FF" w:themeColor="hyperlink"/>
      <w:u w:val="single"/>
    </w:rPr>
  </w:style>
  <w:style w:type="character" w:styleId="Kommentarsreferens">
    <w:name w:val="annotation reference"/>
    <w:basedOn w:val="Standardstycketeckensnitt"/>
    <w:uiPriority w:val="99"/>
    <w:semiHidden/>
    <w:unhideWhenUsed/>
    <w:rsid w:val="00DD2225"/>
    <w:rPr>
      <w:sz w:val="16"/>
      <w:szCs w:val="16"/>
    </w:rPr>
  </w:style>
  <w:style w:type="paragraph" w:styleId="Kommentarer">
    <w:name w:val="annotation text"/>
    <w:basedOn w:val="Normal"/>
    <w:link w:val="KommentarerChar"/>
    <w:uiPriority w:val="99"/>
    <w:semiHidden/>
    <w:unhideWhenUsed/>
    <w:rsid w:val="00DD2225"/>
    <w:pPr>
      <w:spacing w:line="240" w:lineRule="auto"/>
    </w:pPr>
    <w:rPr>
      <w:sz w:val="20"/>
      <w:szCs w:val="20"/>
    </w:rPr>
  </w:style>
  <w:style w:type="character" w:customStyle="1" w:styleId="KommentarerChar">
    <w:name w:val="Kommentarer Char"/>
    <w:basedOn w:val="Standardstycketeckensnitt"/>
    <w:link w:val="Kommentarer"/>
    <w:uiPriority w:val="99"/>
    <w:semiHidden/>
    <w:rsid w:val="00DD2225"/>
    <w:rPr>
      <w:sz w:val="20"/>
      <w:szCs w:val="20"/>
    </w:rPr>
  </w:style>
  <w:style w:type="paragraph" w:styleId="Kommentarsmne">
    <w:name w:val="annotation subject"/>
    <w:basedOn w:val="Kommentarer"/>
    <w:next w:val="Kommentarer"/>
    <w:link w:val="KommentarsmneChar"/>
    <w:uiPriority w:val="99"/>
    <w:semiHidden/>
    <w:unhideWhenUsed/>
    <w:rsid w:val="00DD2225"/>
    <w:rPr>
      <w:b/>
      <w:bCs/>
    </w:rPr>
  </w:style>
  <w:style w:type="character" w:customStyle="1" w:styleId="KommentarsmneChar">
    <w:name w:val="Kommentarsämne Char"/>
    <w:basedOn w:val="KommentarerChar"/>
    <w:link w:val="Kommentarsmne"/>
    <w:uiPriority w:val="99"/>
    <w:semiHidden/>
    <w:rsid w:val="00DD2225"/>
    <w:rPr>
      <w:b/>
      <w:bCs/>
      <w:sz w:val="20"/>
      <w:szCs w:val="20"/>
    </w:rPr>
  </w:style>
  <w:style w:type="character" w:styleId="AnvndHyperlnk">
    <w:name w:val="FollowedHyperlink"/>
    <w:basedOn w:val="Standardstycketeckensnitt"/>
    <w:uiPriority w:val="99"/>
    <w:semiHidden/>
    <w:unhideWhenUsed/>
    <w:rsid w:val="00AD1E09"/>
    <w:rPr>
      <w:color w:val="800080" w:themeColor="followedHyperlink"/>
      <w:u w:val="single"/>
    </w:rPr>
  </w:style>
  <w:style w:type="paragraph" w:customStyle="1" w:styleId="ColorfulList-Accent12">
    <w:name w:val="Colorful List - Accent 12"/>
    <w:rsid w:val="00B32237"/>
    <w:pPr>
      <w:spacing w:line="240" w:lineRule="auto"/>
      <w:ind w:left="720"/>
    </w:pPr>
    <w:rPr>
      <w:rFonts w:ascii="System Font Regular" w:eastAsia="ヒラギノ角ゴ Pro W3" w:hAnsi="System Font Regular" w:cs="Times New Roman"/>
      <w:color w:val="000000"/>
      <w:sz w:val="24"/>
      <w:szCs w:val="20"/>
      <w:lang w:eastAsia="sv-SE"/>
    </w:rPr>
  </w:style>
  <w:style w:type="paragraph" w:styleId="Normalwebb">
    <w:name w:val="Normal (Web)"/>
    <w:basedOn w:val="Normal"/>
    <w:uiPriority w:val="99"/>
    <w:unhideWhenUsed/>
    <w:rsid w:val="003A3C3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5837">
      <w:bodyDiv w:val="1"/>
      <w:marLeft w:val="0"/>
      <w:marRight w:val="0"/>
      <w:marTop w:val="0"/>
      <w:marBottom w:val="0"/>
      <w:divBdr>
        <w:top w:val="none" w:sz="0" w:space="0" w:color="auto"/>
        <w:left w:val="none" w:sz="0" w:space="0" w:color="auto"/>
        <w:bottom w:val="none" w:sz="0" w:space="0" w:color="auto"/>
        <w:right w:val="none" w:sz="0" w:space="0" w:color="auto"/>
      </w:divBdr>
    </w:div>
    <w:div w:id="327483755">
      <w:bodyDiv w:val="1"/>
      <w:marLeft w:val="0"/>
      <w:marRight w:val="0"/>
      <w:marTop w:val="0"/>
      <w:marBottom w:val="0"/>
      <w:divBdr>
        <w:top w:val="none" w:sz="0" w:space="0" w:color="auto"/>
        <w:left w:val="none" w:sz="0" w:space="0" w:color="auto"/>
        <w:bottom w:val="none" w:sz="0" w:space="0" w:color="auto"/>
        <w:right w:val="none" w:sz="0" w:space="0" w:color="auto"/>
      </w:divBdr>
    </w:div>
    <w:div w:id="1806195888">
      <w:bodyDiv w:val="1"/>
      <w:marLeft w:val="0"/>
      <w:marRight w:val="0"/>
      <w:marTop w:val="0"/>
      <w:marBottom w:val="0"/>
      <w:divBdr>
        <w:top w:val="none" w:sz="0" w:space="0" w:color="auto"/>
        <w:left w:val="none" w:sz="0" w:space="0" w:color="auto"/>
        <w:bottom w:val="none" w:sz="0" w:space="0" w:color="auto"/>
        <w:right w:val="none" w:sz="0" w:space="0" w:color="auto"/>
      </w:divBdr>
      <w:divsChild>
        <w:div w:id="1293294930">
          <w:marLeft w:val="0"/>
          <w:marRight w:val="0"/>
          <w:marTop w:val="0"/>
          <w:marBottom w:val="0"/>
          <w:divBdr>
            <w:top w:val="none" w:sz="0" w:space="0" w:color="auto"/>
            <w:left w:val="none" w:sz="0" w:space="0" w:color="auto"/>
            <w:bottom w:val="none" w:sz="0" w:space="0" w:color="auto"/>
            <w:right w:val="none" w:sz="0" w:space="0" w:color="auto"/>
          </w:divBdr>
          <w:divsChild>
            <w:div w:id="684668884">
              <w:marLeft w:val="0"/>
              <w:marRight w:val="0"/>
              <w:marTop w:val="0"/>
              <w:marBottom w:val="0"/>
              <w:divBdr>
                <w:top w:val="none" w:sz="0" w:space="0" w:color="auto"/>
                <w:left w:val="none" w:sz="0" w:space="0" w:color="auto"/>
                <w:bottom w:val="none" w:sz="0" w:space="0" w:color="auto"/>
                <w:right w:val="none" w:sz="0" w:space="0" w:color="auto"/>
              </w:divBdr>
              <w:divsChild>
                <w:div w:id="194079055">
                  <w:marLeft w:val="0"/>
                  <w:marRight w:val="0"/>
                  <w:marTop w:val="0"/>
                  <w:marBottom w:val="0"/>
                  <w:divBdr>
                    <w:top w:val="none" w:sz="0" w:space="0" w:color="auto"/>
                    <w:left w:val="none" w:sz="0" w:space="0" w:color="auto"/>
                    <w:bottom w:val="none" w:sz="0" w:space="0" w:color="auto"/>
                    <w:right w:val="none" w:sz="0" w:space="0" w:color="auto"/>
                  </w:divBdr>
                  <w:divsChild>
                    <w:div w:id="1965843663">
                      <w:marLeft w:val="0"/>
                      <w:marRight w:val="0"/>
                      <w:marTop w:val="0"/>
                      <w:marBottom w:val="0"/>
                      <w:divBdr>
                        <w:top w:val="none" w:sz="0" w:space="0" w:color="auto"/>
                        <w:left w:val="none" w:sz="0" w:space="0" w:color="auto"/>
                        <w:bottom w:val="none" w:sz="0" w:space="0" w:color="auto"/>
                        <w:right w:val="none" w:sz="0" w:space="0" w:color="auto"/>
                      </w:divBdr>
                      <w:divsChild>
                        <w:div w:id="589243507">
                          <w:marLeft w:val="0"/>
                          <w:marRight w:val="0"/>
                          <w:marTop w:val="0"/>
                          <w:marBottom w:val="0"/>
                          <w:divBdr>
                            <w:top w:val="none" w:sz="0" w:space="0" w:color="auto"/>
                            <w:left w:val="none" w:sz="0" w:space="0" w:color="auto"/>
                            <w:bottom w:val="none" w:sz="0" w:space="0" w:color="auto"/>
                            <w:right w:val="none" w:sz="0" w:space="0" w:color="auto"/>
                          </w:divBdr>
                          <w:divsChild>
                            <w:div w:id="858549980">
                              <w:marLeft w:val="0"/>
                              <w:marRight w:val="0"/>
                              <w:marTop w:val="0"/>
                              <w:marBottom w:val="0"/>
                              <w:divBdr>
                                <w:top w:val="none" w:sz="0" w:space="0" w:color="auto"/>
                                <w:left w:val="none" w:sz="0" w:space="0" w:color="auto"/>
                                <w:bottom w:val="none" w:sz="0" w:space="0" w:color="auto"/>
                                <w:right w:val="none" w:sz="0" w:space="0" w:color="auto"/>
                              </w:divBdr>
                              <w:divsChild>
                                <w:div w:id="556669468">
                                  <w:marLeft w:val="0"/>
                                  <w:marRight w:val="0"/>
                                  <w:marTop w:val="0"/>
                                  <w:marBottom w:val="0"/>
                                  <w:divBdr>
                                    <w:top w:val="none" w:sz="0" w:space="0" w:color="auto"/>
                                    <w:left w:val="none" w:sz="0" w:space="0" w:color="auto"/>
                                    <w:bottom w:val="none" w:sz="0" w:space="0" w:color="auto"/>
                                    <w:right w:val="none" w:sz="0" w:space="0" w:color="auto"/>
                                  </w:divBdr>
                                  <w:divsChild>
                                    <w:div w:id="2061054974">
                                      <w:marLeft w:val="0"/>
                                      <w:marRight w:val="0"/>
                                      <w:marTop w:val="0"/>
                                      <w:marBottom w:val="0"/>
                                      <w:divBdr>
                                        <w:top w:val="none" w:sz="0" w:space="0" w:color="auto"/>
                                        <w:left w:val="none" w:sz="0" w:space="0" w:color="auto"/>
                                        <w:bottom w:val="none" w:sz="0" w:space="0" w:color="auto"/>
                                        <w:right w:val="none" w:sz="0" w:space="0" w:color="auto"/>
                                      </w:divBdr>
                                      <w:divsChild>
                                        <w:div w:id="2101950855">
                                          <w:marLeft w:val="0"/>
                                          <w:marRight w:val="0"/>
                                          <w:marTop w:val="0"/>
                                          <w:marBottom w:val="0"/>
                                          <w:divBdr>
                                            <w:top w:val="none" w:sz="0" w:space="0" w:color="auto"/>
                                            <w:left w:val="none" w:sz="0" w:space="0" w:color="auto"/>
                                            <w:bottom w:val="none" w:sz="0" w:space="0" w:color="auto"/>
                                            <w:right w:val="none" w:sz="0" w:space="0" w:color="auto"/>
                                          </w:divBdr>
                                          <w:divsChild>
                                            <w:div w:id="1422221315">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239080">
                                                  <w:marLeft w:val="0"/>
                                                  <w:marRight w:val="0"/>
                                                  <w:marTop w:val="0"/>
                                                  <w:marBottom w:val="0"/>
                                                  <w:divBdr>
                                                    <w:top w:val="none" w:sz="0" w:space="0" w:color="auto"/>
                                                    <w:left w:val="none" w:sz="0" w:space="0" w:color="auto"/>
                                                    <w:bottom w:val="none" w:sz="0" w:space="0" w:color="auto"/>
                                                    <w:right w:val="none" w:sz="0" w:space="0" w:color="auto"/>
                                                  </w:divBdr>
                                                  <w:divsChild>
                                                    <w:div w:id="252201241">
                                                      <w:marLeft w:val="0"/>
                                                      <w:marRight w:val="0"/>
                                                      <w:marTop w:val="0"/>
                                                      <w:marBottom w:val="0"/>
                                                      <w:divBdr>
                                                        <w:top w:val="none" w:sz="0" w:space="0" w:color="auto"/>
                                                        <w:left w:val="none" w:sz="0" w:space="0" w:color="auto"/>
                                                        <w:bottom w:val="none" w:sz="0" w:space="0" w:color="auto"/>
                                                        <w:right w:val="none" w:sz="0" w:space="0" w:color="auto"/>
                                                      </w:divBdr>
                                                      <w:divsChild>
                                                        <w:div w:id="524826745">
                                                          <w:marLeft w:val="0"/>
                                                          <w:marRight w:val="0"/>
                                                          <w:marTop w:val="0"/>
                                                          <w:marBottom w:val="0"/>
                                                          <w:divBdr>
                                                            <w:top w:val="none" w:sz="0" w:space="0" w:color="auto"/>
                                                            <w:left w:val="none" w:sz="0" w:space="0" w:color="auto"/>
                                                            <w:bottom w:val="none" w:sz="0" w:space="0" w:color="auto"/>
                                                            <w:right w:val="none" w:sz="0" w:space="0" w:color="auto"/>
                                                          </w:divBdr>
                                                          <w:divsChild>
                                                            <w:div w:id="1276862184">
                                                              <w:marLeft w:val="0"/>
                                                              <w:marRight w:val="0"/>
                                                              <w:marTop w:val="0"/>
                                                              <w:marBottom w:val="0"/>
                                                              <w:divBdr>
                                                                <w:top w:val="none" w:sz="0" w:space="0" w:color="auto"/>
                                                                <w:left w:val="none" w:sz="0" w:space="0" w:color="auto"/>
                                                                <w:bottom w:val="none" w:sz="0" w:space="0" w:color="auto"/>
                                                                <w:right w:val="none" w:sz="0" w:space="0" w:color="auto"/>
                                                              </w:divBdr>
                                                              <w:divsChild>
                                                                <w:div w:id="647321414">
                                                                  <w:marLeft w:val="0"/>
                                                                  <w:marRight w:val="0"/>
                                                                  <w:marTop w:val="0"/>
                                                                  <w:marBottom w:val="0"/>
                                                                  <w:divBdr>
                                                                    <w:top w:val="none" w:sz="0" w:space="0" w:color="auto"/>
                                                                    <w:left w:val="none" w:sz="0" w:space="0" w:color="auto"/>
                                                                    <w:bottom w:val="none" w:sz="0" w:space="0" w:color="auto"/>
                                                                    <w:right w:val="none" w:sz="0" w:space="0" w:color="auto"/>
                                                                  </w:divBdr>
                                                                  <w:divsChild>
                                                                    <w:div w:id="1695417675">
                                                                      <w:marLeft w:val="0"/>
                                                                      <w:marRight w:val="0"/>
                                                                      <w:marTop w:val="0"/>
                                                                      <w:marBottom w:val="0"/>
                                                                      <w:divBdr>
                                                                        <w:top w:val="none" w:sz="0" w:space="0" w:color="auto"/>
                                                                        <w:left w:val="none" w:sz="0" w:space="0" w:color="auto"/>
                                                                        <w:bottom w:val="none" w:sz="0" w:space="0" w:color="auto"/>
                                                                        <w:right w:val="none" w:sz="0" w:space="0" w:color="auto"/>
                                                                      </w:divBdr>
                                                                      <w:divsChild>
                                                                        <w:div w:id="1613243304">
                                                                          <w:marLeft w:val="0"/>
                                                                          <w:marRight w:val="0"/>
                                                                          <w:marTop w:val="0"/>
                                                                          <w:marBottom w:val="0"/>
                                                                          <w:divBdr>
                                                                            <w:top w:val="none" w:sz="0" w:space="0" w:color="auto"/>
                                                                            <w:left w:val="none" w:sz="0" w:space="0" w:color="auto"/>
                                                                            <w:bottom w:val="none" w:sz="0" w:space="0" w:color="auto"/>
                                                                            <w:right w:val="none" w:sz="0" w:space="0" w:color="auto"/>
                                                                          </w:divBdr>
                                                                          <w:divsChild>
                                                                            <w:div w:id="1085683588">
                                                                              <w:marLeft w:val="0"/>
                                                                              <w:marRight w:val="0"/>
                                                                              <w:marTop w:val="0"/>
                                                                              <w:marBottom w:val="0"/>
                                                                              <w:divBdr>
                                                                                <w:top w:val="none" w:sz="0" w:space="0" w:color="auto"/>
                                                                                <w:left w:val="none" w:sz="0" w:space="0" w:color="auto"/>
                                                                                <w:bottom w:val="none" w:sz="0" w:space="0" w:color="auto"/>
                                                                                <w:right w:val="none" w:sz="0" w:space="0" w:color="auto"/>
                                                                              </w:divBdr>
                                                                              <w:divsChild>
                                                                                <w:div w:id="881405546">
                                                                                  <w:marLeft w:val="0"/>
                                                                                  <w:marRight w:val="0"/>
                                                                                  <w:marTop w:val="0"/>
                                                                                  <w:marBottom w:val="0"/>
                                                                                  <w:divBdr>
                                                                                    <w:top w:val="none" w:sz="0" w:space="0" w:color="auto"/>
                                                                                    <w:left w:val="none" w:sz="0" w:space="0" w:color="auto"/>
                                                                                    <w:bottom w:val="none" w:sz="0" w:space="0" w:color="auto"/>
                                                                                    <w:right w:val="none" w:sz="0" w:space="0" w:color="auto"/>
                                                                                  </w:divBdr>
                                                                                  <w:divsChild>
                                                                                    <w:div w:id="1445073769">
                                                                                      <w:marLeft w:val="0"/>
                                                                                      <w:marRight w:val="0"/>
                                                                                      <w:marTop w:val="0"/>
                                                                                      <w:marBottom w:val="0"/>
                                                                                      <w:divBdr>
                                                                                        <w:top w:val="none" w:sz="0" w:space="0" w:color="auto"/>
                                                                                        <w:left w:val="none" w:sz="0" w:space="0" w:color="auto"/>
                                                                                        <w:bottom w:val="none" w:sz="0" w:space="0" w:color="auto"/>
                                                                                        <w:right w:val="none" w:sz="0" w:space="0" w:color="auto"/>
                                                                                      </w:divBdr>
                                                                                      <w:divsChild>
                                                                                        <w:div w:id="213350848">
                                                                                          <w:marLeft w:val="0"/>
                                                                                          <w:marRight w:val="120"/>
                                                                                          <w:marTop w:val="0"/>
                                                                                          <w:marBottom w:val="150"/>
                                                                                          <w:divBdr>
                                                                                            <w:top w:val="single" w:sz="2" w:space="0" w:color="EFEFEF"/>
                                                                                            <w:left w:val="single" w:sz="6" w:space="0" w:color="EFEFEF"/>
                                                                                            <w:bottom w:val="single" w:sz="6" w:space="0" w:color="E2E2E2"/>
                                                                                            <w:right w:val="single" w:sz="6" w:space="0" w:color="EFEFEF"/>
                                                                                          </w:divBdr>
                                                                                          <w:divsChild>
                                                                                            <w:div w:id="954211337">
                                                                                              <w:marLeft w:val="0"/>
                                                                                              <w:marRight w:val="0"/>
                                                                                              <w:marTop w:val="0"/>
                                                                                              <w:marBottom w:val="0"/>
                                                                                              <w:divBdr>
                                                                                                <w:top w:val="none" w:sz="0" w:space="0" w:color="auto"/>
                                                                                                <w:left w:val="none" w:sz="0" w:space="0" w:color="auto"/>
                                                                                                <w:bottom w:val="none" w:sz="0" w:space="0" w:color="auto"/>
                                                                                                <w:right w:val="none" w:sz="0" w:space="0" w:color="auto"/>
                                                                                              </w:divBdr>
                                                                                              <w:divsChild>
                                                                                                <w:div w:id="1693457034">
                                                                                                  <w:marLeft w:val="0"/>
                                                                                                  <w:marRight w:val="0"/>
                                                                                                  <w:marTop w:val="0"/>
                                                                                                  <w:marBottom w:val="0"/>
                                                                                                  <w:divBdr>
                                                                                                    <w:top w:val="none" w:sz="0" w:space="0" w:color="auto"/>
                                                                                                    <w:left w:val="none" w:sz="0" w:space="0" w:color="auto"/>
                                                                                                    <w:bottom w:val="none" w:sz="0" w:space="0" w:color="auto"/>
                                                                                                    <w:right w:val="none" w:sz="0" w:space="0" w:color="auto"/>
                                                                                                  </w:divBdr>
                                                                                                  <w:divsChild>
                                                                                                    <w:div w:id="1195735221">
                                                                                                      <w:marLeft w:val="0"/>
                                                                                                      <w:marRight w:val="0"/>
                                                                                                      <w:marTop w:val="0"/>
                                                                                                      <w:marBottom w:val="0"/>
                                                                                                      <w:divBdr>
                                                                                                        <w:top w:val="none" w:sz="0" w:space="0" w:color="auto"/>
                                                                                                        <w:left w:val="none" w:sz="0" w:space="0" w:color="auto"/>
                                                                                                        <w:bottom w:val="none" w:sz="0" w:space="0" w:color="auto"/>
                                                                                                        <w:right w:val="none" w:sz="0" w:space="0" w:color="auto"/>
                                                                                                      </w:divBdr>
                                                                                                      <w:divsChild>
                                                                                                        <w:div w:id="954677250">
                                                                                                          <w:marLeft w:val="0"/>
                                                                                                          <w:marRight w:val="0"/>
                                                                                                          <w:marTop w:val="0"/>
                                                                                                          <w:marBottom w:val="0"/>
                                                                                                          <w:divBdr>
                                                                                                            <w:top w:val="none" w:sz="0" w:space="0" w:color="auto"/>
                                                                                                            <w:left w:val="none" w:sz="0" w:space="0" w:color="auto"/>
                                                                                                            <w:bottom w:val="none" w:sz="0" w:space="0" w:color="auto"/>
                                                                                                            <w:right w:val="none" w:sz="0" w:space="0" w:color="auto"/>
                                                                                                          </w:divBdr>
                                                                                                          <w:divsChild>
                                                                                                            <w:div w:id="403185988">
                                                                                                              <w:marLeft w:val="0"/>
                                                                                                              <w:marRight w:val="0"/>
                                                                                                              <w:marTop w:val="0"/>
                                                                                                              <w:marBottom w:val="0"/>
                                                                                                              <w:divBdr>
                                                                                                                <w:top w:val="single" w:sz="2" w:space="4" w:color="D8D8D8"/>
                                                                                                                <w:left w:val="single" w:sz="2" w:space="0" w:color="D8D8D8"/>
                                                                                                                <w:bottom w:val="single" w:sz="2" w:space="4" w:color="D8D8D8"/>
                                                                                                                <w:right w:val="single" w:sz="2" w:space="0" w:color="D8D8D8"/>
                                                                                                              </w:divBdr>
                                                                                                              <w:divsChild>
                                                                                                                <w:div w:id="358357855">
                                                                                                                  <w:marLeft w:val="225"/>
                                                                                                                  <w:marRight w:val="225"/>
                                                                                                                  <w:marTop w:val="75"/>
                                                                                                                  <w:marBottom w:val="75"/>
                                                                                                                  <w:divBdr>
                                                                                                                    <w:top w:val="none" w:sz="0" w:space="0" w:color="auto"/>
                                                                                                                    <w:left w:val="none" w:sz="0" w:space="0" w:color="auto"/>
                                                                                                                    <w:bottom w:val="none" w:sz="0" w:space="0" w:color="auto"/>
                                                                                                                    <w:right w:val="none" w:sz="0" w:space="0" w:color="auto"/>
                                                                                                                  </w:divBdr>
                                                                                                                  <w:divsChild>
                                                                                                                    <w:div w:id="465397638">
                                                                                                                      <w:marLeft w:val="0"/>
                                                                                                                      <w:marRight w:val="0"/>
                                                                                                                      <w:marTop w:val="0"/>
                                                                                                                      <w:marBottom w:val="0"/>
                                                                                                                      <w:divBdr>
                                                                                                                        <w:top w:val="single" w:sz="6" w:space="0" w:color="auto"/>
                                                                                                                        <w:left w:val="single" w:sz="6" w:space="0" w:color="auto"/>
                                                                                                                        <w:bottom w:val="single" w:sz="6" w:space="0" w:color="auto"/>
                                                                                                                        <w:right w:val="single" w:sz="6" w:space="0" w:color="auto"/>
                                                                                                                      </w:divBdr>
                                                                                                                      <w:divsChild>
                                                                                                                        <w:div w:id="1377777495">
                                                                                                                          <w:marLeft w:val="0"/>
                                                                                                                          <w:marRight w:val="0"/>
                                                                                                                          <w:marTop w:val="0"/>
                                                                                                                          <w:marBottom w:val="0"/>
                                                                                                                          <w:divBdr>
                                                                                                                            <w:top w:val="none" w:sz="0" w:space="0" w:color="auto"/>
                                                                                                                            <w:left w:val="none" w:sz="0" w:space="0" w:color="auto"/>
                                                                                                                            <w:bottom w:val="none" w:sz="0" w:space="0" w:color="auto"/>
                                                                                                                            <w:right w:val="none" w:sz="0" w:space="0" w:color="auto"/>
                                                                                                                          </w:divBdr>
                                                                                                                          <w:divsChild>
                                                                                                                            <w:div w:id="20062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anmalan@hagwall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fvastgotagat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2154-8EB1-4B0D-B6B4-76A0D237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43510FA3.dotm</Template>
  <TotalTime>0</TotalTime>
  <Pages>1</Pages>
  <Words>224</Words>
  <Characters>1191</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Göteborgs Stad</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dc:creator>
  <cp:lastModifiedBy>Jessica Simonsson</cp:lastModifiedBy>
  <cp:revision>17</cp:revision>
  <cp:lastPrinted>2015-04-12T09:05:00Z</cp:lastPrinted>
  <dcterms:created xsi:type="dcterms:W3CDTF">2017-08-29T12:42:00Z</dcterms:created>
  <dcterms:modified xsi:type="dcterms:W3CDTF">2019-06-17T09:50:00Z</dcterms:modified>
</cp:coreProperties>
</file>